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F0" w:rsidRPr="00967792" w:rsidRDefault="00824DF0" w:rsidP="00F023E2">
      <w:pPr>
        <w:pageBreakBefore/>
        <w:spacing w:before="100" w:beforeAutospacing="1" w:after="0" w:line="254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67792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824DF0" w:rsidRPr="00967792" w:rsidRDefault="00824DF0" w:rsidP="00F023E2">
      <w:pPr>
        <w:spacing w:before="100" w:beforeAutospacing="1" w:after="0" w:line="254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67792">
        <w:rPr>
          <w:rFonts w:ascii="Times New Roman" w:hAnsi="Times New Roman"/>
          <w:sz w:val="24"/>
          <w:szCs w:val="24"/>
          <w:lang w:eastAsia="ru-RU"/>
        </w:rPr>
        <w:t>НА УЧАСТИЕ В КОНКУРСЕ НА ПРЕДОСТАВЛЕНИЕ СУБСИДИИ СОЦИАЛЬНО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967792">
        <w:rPr>
          <w:rFonts w:ascii="Times New Roman" w:hAnsi="Times New Roman"/>
          <w:sz w:val="24"/>
          <w:szCs w:val="24"/>
          <w:lang w:eastAsia="ru-RU"/>
        </w:rPr>
        <w:t xml:space="preserve"> ОРИЕНТИРОВАННЫМ НЕКОММЕРЧЕСКИМ ОРГАНИЗАЦИЯМ</w:t>
      </w:r>
    </w:p>
    <w:tbl>
      <w:tblPr>
        <w:tblW w:w="10113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113"/>
      </w:tblGrid>
      <w:tr w:rsidR="00824DF0" w:rsidRPr="008C083D" w:rsidTr="00F023E2">
        <w:trPr>
          <w:tblCellSpacing w:w="0" w:type="dxa"/>
        </w:trPr>
        <w:tc>
          <w:tcPr>
            <w:tcW w:w="10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4DF0" w:rsidRPr="00967792" w:rsidRDefault="00824DF0" w:rsidP="00C44334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4DF0" w:rsidRDefault="00824DF0" w:rsidP="00F023E2">
      <w:pPr>
        <w:spacing w:before="100" w:beforeAutospacing="1" w:after="142" w:line="254" w:lineRule="auto"/>
        <w:ind w:firstLine="284"/>
        <w:rPr>
          <w:rFonts w:ascii="Times New Roman" w:hAnsi="Times New Roman"/>
          <w:sz w:val="26"/>
          <w:szCs w:val="26"/>
          <w:lang w:eastAsia="ru-RU"/>
        </w:rPr>
      </w:pPr>
      <w:r w:rsidRPr="00967792">
        <w:rPr>
          <w:rFonts w:ascii="Times New Roman" w:hAnsi="Times New Roman"/>
          <w:sz w:val="24"/>
          <w:szCs w:val="24"/>
          <w:lang w:eastAsia="ru-RU"/>
        </w:rPr>
        <w:t xml:space="preserve">   </w:t>
      </w:r>
      <w:r w:rsidRPr="00967792">
        <w:rPr>
          <w:rFonts w:ascii="Times New Roman" w:hAnsi="Times New Roman"/>
          <w:sz w:val="26"/>
          <w:szCs w:val="26"/>
          <w:lang w:eastAsia="ru-RU"/>
        </w:rPr>
        <w:t>(полное наименование социально ориентированной некоммерческой организации)</w:t>
      </w:r>
    </w:p>
    <w:p w:rsidR="00824DF0" w:rsidRPr="00967792" w:rsidRDefault="00824DF0" w:rsidP="00F023E2">
      <w:pPr>
        <w:spacing w:before="100" w:beforeAutospacing="1" w:after="142" w:line="254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81" w:type="dxa"/>
        <w:tblCellSpacing w:w="0" w:type="dxa"/>
        <w:tblInd w:w="33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434"/>
        <w:gridCol w:w="1494"/>
        <w:gridCol w:w="2853"/>
      </w:tblGrid>
      <w:tr w:rsidR="00824DF0" w:rsidRPr="008C083D" w:rsidTr="00F023E2">
        <w:trPr>
          <w:tblCellSpacing w:w="0" w:type="dxa"/>
        </w:trPr>
        <w:tc>
          <w:tcPr>
            <w:tcW w:w="6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6"/>
                <w:szCs w:val="26"/>
                <w:lang w:eastAsia="ru-RU"/>
              </w:rPr>
              <w:t>Сокращенное наименование социально ориентированной организации</w:t>
            </w:r>
          </w:p>
        </w:tc>
        <w:tc>
          <w:tcPr>
            <w:tcW w:w="2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DF0" w:rsidRPr="008C083D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Организационно-правовая форма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DF0" w:rsidRPr="008C083D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6"/>
                <w:szCs w:val="26"/>
                <w:lang w:eastAsia="ru-RU"/>
              </w:rPr>
              <w:t>Дата регистрации (при создании до 1 июля 2002 года)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DF0" w:rsidRPr="008C083D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6"/>
                <w:szCs w:val="26"/>
                <w:lang w:eastAsia="ru-RU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DF0" w:rsidRPr="008C083D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6"/>
                <w:szCs w:val="26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DF0" w:rsidRPr="008C083D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6"/>
                <w:szCs w:val="26"/>
                <w:lang w:eastAsia="ru-RU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DF0" w:rsidRPr="008C083D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6"/>
                <w:szCs w:val="26"/>
                <w:lang w:eastAsia="ru-RU"/>
              </w:rPr>
              <w:t>Код(ы) по общероссийскому классификатору видов экономической деятельности (ОКВЭД)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DF0" w:rsidRPr="008C083D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6"/>
                <w:szCs w:val="26"/>
                <w:lang w:eastAsia="ru-RU"/>
              </w:rPr>
              <w:t>Индивидуальный номер налогоплательщика (ИНН)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DF0" w:rsidRPr="008C083D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6"/>
                <w:szCs w:val="26"/>
                <w:lang w:eastAsia="ru-RU"/>
              </w:rPr>
              <w:t>Код причины постановки на учет (КПП)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DF0" w:rsidRPr="008C083D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6"/>
                <w:szCs w:val="26"/>
                <w:lang w:eastAsia="ru-RU"/>
              </w:rPr>
              <w:t>Номер расчетного счета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DF0" w:rsidRPr="008C083D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банка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DF0" w:rsidRPr="008C083D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6"/>
                <w:szCs w:val="26"/>
                <w:lang w:eastAsia="ru-RU"/>
              </w:rPr>
              <w:t>Банковский идентификационный код (БИК)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DF0" w:rsidRPr="008C083D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6"/>
                <w:szCs w:val="26"/>
                <w:lang w:eastAsia="ru-RU"/>
              </w:rPr>
              <w:t>Номер корреспондентского счета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DF0" w:rsidRPr="008C083D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6"/>
                <w:szCs w:val="26"/>
                <w:lang w:eastAsia="ru-RU"/>
              </w:rPr>
              <w:t>Адрес (места нахождения) постоянно действующего органа социально ориентированной некоммерческой организации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DF0" w:rsidRPr="008C083D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DF0" w:rsidRPr="008C083D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DF0" w:rsidRPr="008C083D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6"/>
                <w:szCs w:val="26"/>
                <w:lang w:eastAsia="ru-RU"/>
              </w:rPr>
              <w:t>Сайт в информационно-телекоммуникационной сети Интернет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DF0" w:rsidRPr="008C083D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6"/>
                <w:szCs w:val="26"/>
                <w:lang w:eastAsia="ru-RU"/>
              </w:rPr>
              <w:t>Адрес электронной почты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DF0" w:rsidRPr="008C083D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должности руководителя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DF0" w:rsidRPr="008C083D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6"/>
                <w:szCs w:val="26"/>
                <w:lang w:eastAsia="ru-RU"/>
              </w:rPr>
              <w:t>Фамилия, имя, отчество руководителя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DF0" w:rsidRPr="008C083D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 работников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DF0" w:rsidRPr="008C083D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 добровольцев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DF0" w:rsidRPr="008C083D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 учредителей (участников, членов)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DF0" w:rsidRPr="008C083D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6"/>
                <w:szCs w:val="26"/>
                <w:lang w:eastAsia="ru-RU"/>
              </w:rPr>
              <w:t>Общая сумма денежных средств, полученных социально ориентированной некоммерческой организацией в предыдущем году, из них: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DF0" w:rsidRPr="008C083D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6"/>
                <w:szCs w:val="26"/>
                <w:lang w:eastAsia="ru-RU"/>
              </w:rPr>
              <w:t>взносы учредителей (участников, членов)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DF0" w:rsidRPr="008C083D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6"/>
                <w:szCs w:val="26"/>
                <w:lang w:eastAsia="ru-RU"/>
              </w:rPr>
              <w:t>гранты и пожертвования юридических лиц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DF0" w:rsidRPr="008C083D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6"/>
                <w:szCs w:val="26"/>
                <w:lang w:eastAsia="ru-RU"/>
              </w:rPr>
              <w:t>пожертвования физических лиц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DF0" w:rsidRPr="008C083D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6"/>
                <w:szCs w:val="26"/>
                <w:lang w:eastAsia="ru-RU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DF0" w:rsidRPr="008C083D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6"/>
                <w:szCs w:val="26"/>
                <w:lang w:eastAsia="ru-RU"/>
              </w:rPr>
              <w:t>доход от целевого капитала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DF0" w:rsidRPr="008C083D" w:rsidTr="00F023E2">
        <w:trPr>
          <w:tblCellSpacing w:w="0" w:type="dxa"/>
        </w:trPr>
        <w:tc>
          <w:tcPr>
            <w:tcW w:w="97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6"/>
                <w:szCs w:val="26"/>
                <w:lang w:eastAsia="ru-RU"/>
              </w:rPr>
              <w:t>Информация о видах деятельности, осуществляемых социально ориентированной некоммерческой организацией</w:t>
            </w:r>
          </w:p>
        </w:tc>
      </w:tr>
      <w:tr w:rsidR="00824DF0" w:rsidRPr="008C083D" w:rsidTr="00F023E2">
        <w:trPr>
          <w:tblCellSpacing w:w="0" w:type="dxa"/>
        </w:trPr>
        <w:tc>
          <w:tcPr>
            <w:tcW w:w="978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6"/>
                <w:szCs w:val="26"/>
                <w:lang w:eastAsia="ru-RU"/>
              </w:rPr>
              <w:t>Информация о программе, представленной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824DF0" w:rsidRPr="008C083D" w:rsidTr="00F023E2">
        <w:trPr>
          <w:tblCellSpacing w:w="0" w:type="dxa"/>
        </w:trPr>
        <w:tc>
          <w:tcPr>
            <w:tcW w:w="5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4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DF0" w:rsidRPr="008C083D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органа управления социально ориентированной некоммерческой организации, утвердившего программу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DF0" w:rsidRPr="008C083D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6"/>
                <w:szCs w:val="26"/>
                <w:lang w:eastAsia="ru-RU"/>
              </w:rPr>
              <w:t>Дата утверждения программы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DF0" w:rsidRPr="008C083D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6"/>
                <w:szCs w:val="26"/>
                <w:lang w:eastAsia="ru-RU"/>
              </w:rPr>
              <w:t>Сроки реализации программы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DF0" w:rsidRPr="008C083D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6"/>
                <w:szCs w:val="26"/>
                <w:lang w:eastAsia="ru-RU"/>
              </w:rPr>
              <w:t>Сроки реализации мероприятий программы, для обеспечения которых запрашивается субсидия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DF0" w:rsidRPr="008C083D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6"/>
                <w:szCs w:val="26"/>
                <w:lang w:eastAsia="ru-RU"/>
              </w:rPr>
              <w:t>Общая сумма планируемых расходов на реализацию программы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DF0" w:rsidRPr="008C083D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6"/>
                <w:szCs w:val="26"/>
                <w:lang w:eastAsia="ru-RU"/>
              </w:rPr>
              <w:t>Запрашиваемый размер субсидии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DF0" w:rsidRPr="008C083D" w:rsidTr="00F023E2">
        <w:trPr>
          <w:tblCellSpacing w:w="0" w:type="dxa"/>
        </w:trPr>
        <w:tc>
          <w:tcPr>
            <w:tcW w:w="6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6"/>
                <w:szCs w:val="26"/>
                <w:lang w:eastAsia="ru-RU"/>
              </w:rPr>
              <w:t>Предполагаемая сумма софинансирования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24DF0" w:rsidRPr="00967792" w:rsidRDefault="00824DF0" w:rsidP="00C44334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DF0" w:rsidRPr="008C083D" w:rsidTr="00F023E2">
        <w:trPr>
          <w:tblCellSpacing w:w="0" w:type="dxa"/>
        </w:trPr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DF0" w:rsidRPr="00967792" w:rsidRDefault="00824DF0" w:rsidP="00C44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DF0" w:rsidRPr="00967792" w:rsidRDefault="00824DF0" w:rsidP="00C44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4DF0" w:rsidRPr="00967792" w:rsidRDefault="00824DF0" w:rsidP="00C44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24DF0" w:rsidRPr="00967792" w:rsidRDefault="00824DF0" w:rsidP="00F023E2">
      <w:pPr>
        <w:spacing w:before="100" w:beforeAutospacing="1" w:after="142" w:line="254" w:lineRule="auto"/>
        <w:rPr>
          <w:rFonts w:ascii="Times New Roman" w:hAnsi="Times New Roman"/>
          <w:sz w:val="24"/>
          <w:szCs w:val="24"/>
          <w:lang w:eastAsia="ru-RU"/>
        </w:rPr>
      </w:pPr>
    </w:p>
    <w:p w:rsidR="00824DF0" w:rsidRDefault="00824DF0" w:rsidP="00C22D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7792">
        <w:rPr>
          <w:rFonts w:ascii="Times New Roman" w:hAnsi="Times New Roman"/>
          <w:sz w:val="28"/>
          <w:szCs w:val="28"/>
          <w:lang w:eastAsia="ru-RU"/>
        </w:rPr>
        <w:t>Настоящим заявлением на участие в конкурсе подтверждаю, что в отношении</w:t>
      </w:r>
    </w:p>
    <w:p w:rsidR="00824DF0" w:rsidRDefault="00824DF0" w:rsidP="00F023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4DF0" w:rsidRPr="00967792" w:rsidRDefault="00824DF0" w:rsidP="00C22D5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67792">
        <w:rPr>
          <w:rFonts w:ascii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</w:t>
      </w:r>
      <w:r w:rsidRPr="00967792">
        <w:rPr>
          <w:rFonts w:ascii="Times New Roman" w:hAnsi="Times New Roman"/>
          <w:sz w:val="28"/>
          <w:szCs w:val="28"/>
          <w:lang w:eastAsia="ru-RU"/>
        </w:rPr>
        <w:t>      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967792">
        <w:rPr>
          <w:rFonts w:ascii="Times New Roman" w:hAnsi="Times New Roman"/>
          <w:sz w:val="28"/>
          <w:szCs w:val="28"/>
          <w:lang w:eastAsia="ru-RU"/>
        </w:rPr>
        <w:t> </w:t>
      </w:r>
      <w:r w:rsidRPr="00967792">
        <w:rPr>
          <w:rFonts w:ascii="Times New Roman" w:hAnsi="Times New Roman"/>
          <w:sz w:val="24"/>
          <w:szCs w:val="24"/>
          <w:lang w:eastAsia="ru-RU"/>
        </w:rPr>
        <w:t>(наименование социально ориентированной коммерческой организации)</w:t>
      </w:r>
    </w:p>
    <w:p w:rsidR="00824DF0" w:rsidRPr="00967792" w:rsidRDefault="00824DF0" w:rsidP="00C22D57">
      <w:pPr>
        <w:spacing w:before="100" w:beforeAutospacing="1" w:after="142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7792">
        <w:rPr>
          <w:rFonts w:ascii="Times New Roman" w:hAnsi="Times New Roman"/>
          <w:sz w:val="28"/>
          <w:szCs w:val="28"/>
          <w:lang w:eastAsia="ru-RU"/>
        </w:rPr>
        <w:t>не проводится процедура ликвидации, отсутствует решение арбитражного суда о признании банкротов и об открытии конкурсного производства, деятельность не приостановлена, а также отсутствует просроченная задолженность по начисленным налогам, сборам и иным обязательным платежам в бюджетную систему РФ.</w:t>
      </w:r>
    </w:p>
    <w:p w:rsidR="00824DF0" w:rsidRPr="00967792" w:rsidRDefault="00824DF0" w:rsidP="00C22D57">
      <w:pPr>
        <w:spacing w:before="100" w:beforeAutospacing="1" w:after="142" w:line="254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7792">
        <w:rPr>
          <w:rFonts w:ascii="Times New Roman" w:hAnsi="Times New Roman"/>
          <w:sz w:val="28"/>
          <w:szCs w:val="28"/>
          <w:lang w:eastAsia="ru-RU"/>
        </w:rPr>
        <w:t>Достоверность информации (в том числе документов), представленной в составе заявки на участие в конкурсном отборе социально ориентированных некоммерческих организаций для предоставления субсидии, подтверждаю.</w:t>
      </w:r>
    </w:p>
    <w:p w:rsidR="00824DF0" w:rsidRPr="00967792" w:rsidRDefault="00824DF0" w:rsidP="00C22D57">
      <w:pPr>
        <w:spacing w:before="100" w:beforeAutospacing="1" w:after="142" w:line="254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7792">
        <w:rPr>
          <w:rFonts w:ascii="Times New Roman" w:hAnsi="Times New Roman"/>
          <w:sz w:val="28"/>
          <w:szCs w:val="28"/>
          <w:lang w:eastAsia="ru-RU"/>
        </w:rPr>
        <w:t>С условиями конкурсного отбора и предоставления субсидии ознакомлен и согласен.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85"/>
        <w:gridCol w:w="3050"/>
        <w:gridCol w:w="3410"/>
      </w:tblGrid>
      <w:tr w:rsidR="00824DF0" w:rsidRPr="008C083D" w:rsidTr="00C44334">
        <w:trPr>
          <w:tblCellSpacing w:w="0" w:type="dxa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824DF0" w:rsidRPr="00967792" w:rsidRDefault="00824DF0" w:rsidP="00C44334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</w:t>
            </w:r>
          </w:p>
          <w:p w:rsidR="00824DF0" w:rsidRPr="00967792" w:rsidRDefault="00824DF0" w:rsidP="00C22D57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</w:t>
            </w:r>
            <w:r w:rsidRPr="00967792">
              <w:rPr>
                <w:rFonts w:ascii="Times New Roman" w:hAnsi="Times New Roman"/>
                <w:sz w:val="20"/>
                <w:szCs w:val="20"/>
                <w:lang w:eastAsia="ru-RU"/>
              </w:rPr>
              <w:t>аименование должности руководителя социально ориентированной некоммерческой организации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824DF0" w:rsidRPr="00967792" w:rsidRDefault="00824DF0" w:rsidP="00C44334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824DF0" w:rsidRPr="00967792" w:rsidRDefault="00824DF0" w:rsidP="00C44334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</w:t>
            </w:r>
          </w:p>
          <w:p w:rsidR="00824DF0" w:rsidRPr="00967792" w:rsidRDefault="00824DF0" w:rsidP="00C44334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824DF0" w:rsidRPr="00967792" w:rsidRDefault="00824DF0" w:rsidP="00C44334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</w:t>
            </w:r>
          </w:p>
          <w:p w:rsidR="00824DF0" w:rsidRPr="00967792" w:rsidRDefault="00824DF0" w:rsidP="00C44334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792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824DF0" w:rsidRPr="00967792" w:rsidRDefault="00824DF0" w:rsidP="00F023E2">
      <w:pPr>
        <w:spacing w:before="100" w:beforeAutospacing="1" w:after="0" w:line="254" w:lineRule="auto"/>
        <w:rPr>
          <w:rFonts w:ascii="Times New Roman" w:hAnsi="Times New Roman"/>
          <w:sz w:val="24"/>
          <w:szCs w:val="24"/>
          <w:lang w:eastAsia="ru-RU"/>
        </w:rPr>
      </w:pPr>
      <w:r w:rsidRPr="00967792">
        <w:rPr>
          <w:rFonts w:ascii="Times New Roman" w:hAnsi="Times New Roman"/>
          <w:sz w:val="24"/>
          <w:szCs w:val="24"/>
          <w:lang w:eastAsia="ru-RU"/>
        </w:rPr>
        <w:t> </w:t>
      </w:r>
    </w:p>
    <w:p w:rsidR="00824DF0" w:rsidRPr="00967792" w:rsidRDefault="00824DF0" w:rsidP="00F023E2">
      <w:pPr>
        <w:spacing w:before="100" w:beforeAutospacing="1" w:after="0" w:line="254" w:lineRule="auto"/>
        <w:rPr>
          <w:rFonts w:ascii="Times New Roman" w:hAnsi="Times New Roman"/>
          <w:sz w:val="24"/>
          <w:szCs w:val="24"/>
          <w:lang w:eastAsia="ru-RU"/>
        </w:rPr>
      </w:pPr>
      <w:r w:rsidRPr="00967792">
        <w:rPr>
          <w:rFonts w:ascii="Times New Roman" w:hAnsi="Times New Roman"/>
          <w:sz w:val="28"/>
          <w:szCs w:val="28"/>
          <w:lang w:eastAsia="ru-RU"/>
        </w:rPr>
        <w:t>«__»_____________ 20__г.</w:t>
      </w:r>
    </w:p>
    <w:p w:rsidR="00824DF0" w:rsidRPr="00967792" w:rsidRDefault="00824DF0" w:rsidP="00F023E2">
      <w:pPr>
        <w:spacing w:before="100" w:beforeAutospacing="1" w:after="0" w:line="254" w:lineRule="auto"/>
        <w:rPr>
          <w:rFonts w:ascii="Times New Roman" w:hAnsi="Times New Roman"/>
          <w:sz w:val="24"/>
          <w:szCs w:val="24"/>
          <w:lang w:eastAsia="ru-RU"/>
        </w:rPr>
      </w:pPr>
      <w:r w:rsidRPr="00967792">
        <w:rPr>
          <w:rFonts w:ascii="Times New Roman" w:hAnsi="Times New Roman"/>
          <w:sz w:val="24"/>
          <w:szCs w:val="24"/>
          <w:lang w:eastAsia="ru-RU"/>
        </w:rPr>
        <w:t> </w:t>
      </w:r>
      <w:r w:rsidRPr="00967792">
        <w:rPr>
          <w:rFonts w:ascii="Times New Roman" w:hAnsi="Times New Roman"/>
          <w:sz w:val="20"/>
          <w:szCs w:val="20"/>
          <w:lang w:eastAsia="ru-RU"/>
        </w:rPr>
        <w:t>М.П.</w:t>
      </w:r>
    </w:p>
    <w:p w:rsidR="00824DF0" w:rsidRPr="00967792" w:rsidRDefault="00824DF0" w:rsidP="00F023E2">
      <w:pPr>
        <w:spacing w:before="100" w:beforeAutospacing="1" w:after="0" w:line="254" w:lineRule="auto"/>
        <w:rPr>
          <w:rFonts w:ascii="Times New Roman" w:hAnsi="Times New Roman"/>
          <w:sz w:val="24"/>
          <w:szCs w:val="24"/>
          <w:lang w:eastAsia="ru-RU"/>
        </w:rPr>
      </w:pPr>
      <w:r w:rsidRPr="00967792">
        <w:rPr>
          <w:rFonts w:ascii="Times New Roman" w:hAnsi="Times New Roman"/>
          <w:sz w:val="24"/>
          <w:szCs w:val="24"/>
          <w:lang w:eastAsia="ru-RU"/>
        </w:rPr>
        <w:t> </w:t>
      </w:r>
    </w:p>
    <w:p w:rsidR="00824DF0" w:rsidRPr="00967792" w:rsidRDefault="00824DF0" w:rsidP="00F023E2">
      <w:pPr>
        <w:spacing w:before="100" w:beforeAutospacing="1" w:after="0" w:line="254" w:lineRule="auto"/>
        <w:rPr>
          <w:rFonts w:ascii="Times New Roman" w:hAnsi="Times New Roman"/>
          <w:sz w:val="24"/>
          <w:szCs w:val="24"/>
          <w:lang w:eastAsia="ru-RU"/>
        </w:rPr>
      </w:pPr>
      <w:r w:rsidRPr="00967792">
        <w:rPr>
          <w:rFonts w:ascii="Times New Roman" w:hAnsi="Times New Roman"/>
          <w:sz w:val="24"/>
          <w:szCs w:val="24"/>
          <w:lang w:eastAsia="ru-RU"/>
        </w:rPr>
        <w:t> </w:t>
      </w:r>
    </w:p>
    <w:p w:rsidR="00824DF0" w:rsidRPr="004E55EA" w:rsidRDefault="00824DF0" w:rsidP="00F023E2">
      <w:pPr>
        <w:shd w:val="clear" w:color="auto" w:fill="FFFFFF"/>
        <w:tabs>
          <w:tab w:val="center" w:pos="5032"/>
        </w:tabs>
        <w:spacing w:after="24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4DF0" w:rsidRDefault="00824DF0"/>
    <w:sectPr w:rsidR="00824DF0" w:rsidSect="00C22D57">
      <w:pgSz w:w="11906" w:h="16838"/>
      <w:pgMar w:top="1134" w:right="424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6D5"/>
    <w:rsid w:val="002E599E"/>
    <w:rsid w:val="003D66D5"/>
    <w:rsid w:val="004E55EA"/>
    <w:rsid w:val="007C00F6"/>
    <w:rsid w:val="00824DF0"/>
    <w:rsid w:val="008C083D"/>
    <w:rsid w:val="00967792"/>
    <w:rsid w:val="00C22D57"/>
    <w:rsid w:val="00C44334"/>
    <w:rsid w:val="00F0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3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508</Words>
  <Characters>2898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Tobolsk</dc:creator>
  <cp:keywords/>
  <dc:description/>
  <cp:lastModifiedBy>user</cp:lastModifiedBy>
  <cp:revision>2</cp:revision>
  <dcterms:created xsi:type="dcterms:W3CDTF">2019-11-05T09:11:00Z</dcterms:created>
  <dcterms:modified xsi:type="dcterms:W3CDTF">2019-11-05T09:11:00Z</dcterms:modified>
</cp:coreProperties>
</file>